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785"/>
        <w:gridCol w:w="710"/>
        <w:gridCol w:w="3827"/>
        <w:gridCol w:w="248"/>
      </w:tblGrid>
      <w:tr w:rsidR="00356136">
        <w:tc>
          <w:tcPr>
            <w:tcW w:w="9570" w:type="dxa"/>
            <w:gridSpan w:val="4"/>
          </w:tcPr>
          <w:p w:rsidR="00356136" w:rsidRDefault="00356136" w:rsidP="0067456B">
            <w:pPr>
              <w:pStyle w:val="Heading1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РОССИЙСКАЯ ФЕДЕРАЦИЯ</w:t>
            </w:r>
          </w:p>
        </w:tc>
      </w:tr>
      <w:tr w:rsidR="00356136">
        <w:tc>
          <w:tcPr>
            <w:tcW w:w="9570" w:type="dxa"/>
            <w:gridSpan w:val="4"/>
          </w:tcPr>
          <w:p w:rsidR="00356136" w:rsidRDefault="00356136" w:rsidP="0067456B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Булайское муниципальное  образование</w:t>
            </w:r>
          </w:p>
          <w:p w:rsidR="00356136" w:rsidRPr="000969A5" w:rsidRDefault="00356136" w:rsidP="0067456B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9A5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356136" w:rsidRPr="000969A5" w:rsidRDefault="00356136" w:rsidP="0067456B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56136" w:rsidRPr="000969A5" w:rsidRDefault="00356136" w:rsidP="0067456B">
            <w:pPr>
              <w:pStyle w:val="Heading3"/>
              <w:ind w:firstLine="567"/>
              <w:rPr>
                <w:sz w:val="28"/>
                <w:szCs w:val="28"/>
              </w:rPr>
            </w:pPr>
            <w:r w:rsidRPr="000969A5">
              <w:rPr>
                <w:sz w:val="28"/>
                <w:szCs w:val="28"/>
              </w:rPr>
              <w:t>П О С Т А Н О В Л Е Н И Е</w:t>
            </w:r>
          </w:p>
          <w:p w:rsidR="00356136" w:rsidRDefault="00356136" w:rsidP="006745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56136">
        <w:tc>
          <w:tcPr>
            <w:tcW w:w="4785" w:type="dxa"/>
          </w:tcPr>
          <w:p w:rsidR="00356136" w:rsidRDefault="00356136" w:rsidP="0067456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От 19.12.2013г № 153</w:t>
            </w:r>
          </w:p>
          <w:p w:rsidR="00356136" w:rsidRDefault="00356136" w:rsidP="0067456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6136" w:rsidRDefault="00356136" w:rsidP="0067456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с. Верхний Булай</w:t>
            </w:r>
          </w:p>
          <w:p w:rsidR="00356136" w:rsidRDefault="00356136" w:rsidP="0067456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56136" w:rsidRDefault="00356136" w:rsidP="0067456B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56136" w:rsidRDefault="00356136" w:rsidP="0067456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356136" w:rsidRDefault="00356136" w:rsidP="0067456B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56136" w:rsidRDefault="00356136" w:rsidP="00E753E6">
      <w:pPr>
        <w:ind w:firstLine="567"/>
        <w:rPr>
          <w:sz w:val="24"/>
          <w:szCs w:val="24"/>
        </w:rPr>
      </w:pPr>
    </w:p>
    <w:tbl>
      <w:tblPr>
        <w:tblW w:w="10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307"/>
        <w:gridCol w:w="282"/>
        <w:gridCol w:w="4785"/>
      </w:tblGrid>
      <w:tr w:rsidR="0035613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136" w:rsidRDefault="00356136" w:rsidP="0067456B">
            <w:pPr>
              <w:ind w:firstLine="567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left:0;text-align:left;margin-left:-48.6pt;margin-top:6.05pt;width:57.35pt;height:48.8pt;z-index:251658240"/>
              </w:pict>
            </w:r>
            <w:r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56136" w:rsidRPr="00832AE6" w:rsidRDefault="00356136" w:rsidP="0067456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291619">
              <w:rPr>
                <w:b/>
                <w:bCs/>
                <w:sz w:val="24"/>
                <w:szCs w:val="24"/>
              </w:rPr>
              <w:t xml:space="preserve">Об утверждении Порядка </w:t>
            </w:r>
            <w:r w:rsidRPr="00527901">
              <w:rPr>
                <w:b/>
                <w:bCs/>
                <w:sz w:val="24"/>
                <w:szCs w:val="24"/>
              </w:rPr>
              <w:t xml:space="preserve">увольнения муниципальных  служащих 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291619">
              <w:rPr>
                <w:b/>
                <w:bCs/>
                <w:sz w:val="24"/>
                <w:szCs w:val="24"/>
              </w:rPr>
              <w:t>дминистрации</w:t>
            </w:r>
            <w:r>
              <w:rPr>
                <w:b/>
                <w:bCs/>
                <w:sz w:val="24"/>
                <w:szCs w:val="24"/>
              </w:rPr>
              <w:t xml:space="preserve"> Булайского муниципального образования</w:t>
            </w:r>
            <w:r w:rsidRPr="00527901">
              <w:rPr>
                <w:b/>
                <w:bCs/>
                <w:sz w:val="24"/>
                <w:szCs w:val="24"/>
              </w:rPr>
              <w:t xml:space="preserve"> в связи с утратой доверия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56136" w:rsidRDefault="00356136" w:rsidP="0067456B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6136" w:rsidRDefault="00356136" w:rsidP="0067456B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356136" w:rsidRDefault="00356136" w:rsidP="00E753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136" w:rsidRDefault="00356136" w:rsidP="00E753E6">
      <w:pPr>
        <w:ind w:firstLine="708"/>
        <w:jc w:val="both"/>
        <w:rPr>
          <w:sz w:val="28"/>
          <w:szCs w:val="28"/>
        </w:rPr>
      </w:pPr>
      <w:bookmarkStart w:id="0" w:name="sub_555"/>
    </w:p>
    <w:p w:rsidR="00356136" w:rsidRPr="00527901" w:rsidRDefault="00356136" w:rsidP="00E753E6">
      <w:pPr>
        <w:ind w:firstLine="720"/>
        <w:jc w:val="both"/>
        <w:rPr>
          <w:sz w:val="28"/>
          <w:szCs w:val="28"/>
        </w:rPr>
      </w:pPr>
      <w:r w:rsidRPr="00274ECF">
        <w:rPr>
          <w:sz w:val="28"/>
          <w:szCs w:val="28"/>
        </w:rPr>
        <w:t xml:space="preserve">Руководствуясь </w:t>
      </w:r>
      <w:hyperlink r:id="rId5" w:history="1">
        <w:r>
          <w:rPr>
            <w:sz w:val="28"/>
            <w:szCs w:val="28"/>
          </w:rPr>
          <w:t>статьями</w:t>
        </w:r>
        <w:r w:rsidRPr="00527901">
          <w:rPr>
            <w:sz w:val="28"/>
            <w:szCs w:val="28"/>
          </w:rPr>
          <w:t xml:space="preserve"> 27</w:t>
        </w:r>
      </w:hyperlink>
      <w:r w:rsidRPr="00527901">
        <w:rPr>
          <w:sz w:val="28"/>
          <w:szCs w:val="28"/>
        </w:rPr>
        <w:t xml:space="preserve">, </w:t>
      </w:r>
      <w:hyperlink r:id="rId6" w:history="1">
        <w:r w:rsidRPr="00527901">
          <w:rPr>
            <w:sz w:val="28"/>
            <w:szCs w:val="28"/>
          </w:rPr>
          <w:t>27.1</w:t>
        </w:r>
      </w:hyperlink>
      <w:r w:rsidRPr="00527901">
        <w:rPr>
          <w:sz w:val="28"/>
          <w:szCs w:val="28"/>
        </w:rPr>
        <w:t xml:space="preserve"> Федерального закона </w:t>
      </w:r>
      <w:r w:rsidRPr="00A54DD0">
        <w:rPr>
          <w:sz w:val="28"/>
          <w:szCs w:val="28"/>
        </w:rPr>
        <w:t>от 02.03.2007 № 25-ФЗ «О</w:t>
      </w:r>
      <w:r>
        <w:rPr>
          <w:sz w:val="28"/>
          <w:szCs w:val="28"/>
        </w:rPr>
        <w:t xml:space="preserve"> </w:t>
      </w:r>
      <w:r w:rsidRPr="00A54DD0">
        <w:rPr>
          <w:sz w:val="28"/>
          <w:szCs w:val="28"/>
        </w:rPr>
        <w:t>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9B728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B7285">
        <w:rPr>
          <w:sz w:val="28"/>
          <w:szCs w:val="28"/>
        </w:rPr>
        <w:t xml:space="preserve"> </w:t>
      </w:r>
      <w:hyperlink r:id="rId7" w:history="1">
        <w:r w:rsidRPr="009B7285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9B7285">
        <w:rPr>
          <w:sz w:val="28"/>
          <w:szCs w:val="28"/>
        </w:rPr>
        <w:t xml:space="preserve"> от 25.12.2008 № 273-ФЗ «О противодействии коррупции»</w:t>
      </w:r>
      <w:r w:rsidRPr="00274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 xml:space="preserve">Федеральным  законом 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статьями 32, 43 </w:t>
      </w:r>
      <w:r>
        <w:rPr>
          <w:sz w:val="28"/>
          <w:szCs w:val="28"/>
        </w:rPr>
        <w:t xml:space="preserve">Устава Булайского муниципального образования, </w:t>
      </w:r>
      <w:r w:rsidRPr="002C07F8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страция Булайского </w:t>
      </w:r>
      <w:r w:rsidRPr="002C07F8">
        <w:rPr>
          <w:sz w:val="28"/>
          <w:szCs w:val="28"/>
        </w:rPr>
        <w:t>муниципального образования</w:t>
      </w:r>
    </w:p>
    <w:p w:rsidR="00356136" w:rsidRDefault="00356136" w:rsidP="00E753E6">
      <w:pPr>
        <w:ind w:firstLine="720"/>
        <w:jc w:val="both"/>
        <w:rPr>
          <w:sz w:val="28"/>
          <w:szCs w:val="28"/>
        </w:rPr>
      </w:pPr>
    </w:p>
    <w:p w:rsidR="00356136" w:rsidRPr="00CE2535" w:rsidRDefault="00356136" w:rsidP="00E753E6">
      <w:pPr>
        <w:ind w:firstLine="540"/>
        <w:jc w:val="center"/>
        <w:rPr>
          <w:b/>
          <w:bCs/>
          <w:sz w:val="28"/>
          <w:szCs w:val="28"/>
        </w:rPr>
      </w:pPr>
      <w:r w:rsidRPr="00CE2535">
        <w:rPr>
          <w:b/>
          <w:bCs/>
          <w:sz w:val="28"/>
          <w:szCs w:val="28"/>
        </w:rPr>
        <w:t>п о с т а н о в л я е т:</w:t>
      </w:r>
    </w:p>
    <w:p w:rsidR="00356136" w:rsidRPr="00E753E6" w:rsidRDefault="00356136" w:rsidP="00E753E6">
      <w:pPr>
        <w:jc w:val="center"/>
        <w:rPr>
          <w:sz w:val="28"/>
          <w:szCs w:val="28"/>
        </w:rPr>
      </w:pPr>
    </w:p>
    <w:p w:rsidR="00356136" w:rsidRDefault="00356136" w:rsidP="00C62A65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bookmarkStart w:id="1" w:name="sub_1"/>
      <w:bookmarkStart w:id="2" w:name="sub_911"/>
      <w:bookmarkEnd w:id="0"/>
      <w:r w:rsidRPr="00C62A65">
        <w:rPr>
          <w:sz w:val="28"/>
          <w:szCs w:val="28"/>
        </w:rPr>
        <w:t>Утвердить Порядок увольнения муниципальных  служащих администрации Булайского муниципального образования в связи с утратой доверия (прилагается).</w:t>
      </w:r>
      <w:bookmarkStart w:id="3" w:name="sub_92"/>
      <w:bookmarkStart w:id="4" w:name="sub_22"/>
    </w:p>
    <w:p w:rsidR="00356136" w:rsidRDefault="00356136" w:rsidP="00C62A65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62A65">
        <w:rPr>
          <w:sz w:val="28"/>
          <w:szCs w:val="28"/>
        </w:rPr>
        <w:t xml:space="preserve">Главному специалисту администрации Булайского муниципального образования </w:t>
      </w:r>
      <w:r>
        <w:rPr>
          <w:sz w:val="28"/>
          <w:szCs w:val="28"/>
        </w:rPr>
        <w:t>(</w:t>
      </w:r>
      <w:r w:rsidRPr="00C62A65">
        <w:rPr>
          <w:sz w:val="28"/>
          <w:szCs w:val="28"/>
        </w:rPr>
        <w:t>Семеновой М.А.</w:t>
      </w:r>
      <w:r>
        <w:rPr>
          <w:sz w:val="28"/>
          <w:szCs w:val="28"/>
        </w:rPr>
        <w:t>)</w:t>
      </w:r>
      <w:r w:rsidRPr="00C62A65">
        <w:rPr>
          <w:sz w:val="28"/>
          <w:szCs w:val="28"/>
        </w:rPr>
        <w:t xml:space="preserve"> опубликовать </w:t>
      </w:r>
      <w:r w:rsidRPr="00E753E6">
        <w:rPr>
          <w:color w:val="000000"/>
          <w:sz w:val="28"/>
          <w:szCs w:val="28"/>
        </w:rPr>
        <w:t>настоящее постановление</w:t>
      </w:r>
      <w:r w:rsidRPr="00C62A65">
        <w:rPr>
          <w:sz w:val="28"/>
          <w:szCs w:val="28"/>
        </w:rPr>
        <w:t xml:space="preserve"> в официальном издании «Булайский </w:t>
      </w:r>
      <w:r>
        <w:rPr>
          <w:sz w:val="28"/>
          <w:szCs w:val="28"/>
        </w:rPr>
        <w:t xml:space="preserve">вестник», а также разместить </w:t>
      </w:r>
      <w:r w:rsidRPr="00C62A65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 в подразделе Булайского муниципального образования раздела «поселения района».</w:t>
      </w:r>
      <w:bookmarkStart w:id="5" w:name="sub_6"/>
      <w:bookmarkStart w:id="6" w:name="sub_2"/>
    </w:p>
    <w:p w:rsidR="00356136" w:rsidRPr="00AE529C" w:rsidRDefault="00356136" w:rsidP="00C62A65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исполняющего обязанности главы Булайского муниципального образования (Белькова А.А.)</w:t>
      </w:r>
    </w:p>
    <w:bookmarkEnd w:id="5"/>
    <w:bookmarkEnd w:id="6"/>
    <w:p w:rsidR="00356136" w:rsidRDefault="00356136" w:rsidP="00E753E6">
      <w:pPr>
        <w:jc w:val="both"/>
        <w:rPr>
          <w:sz w:val="28"/>
          <w:szCs w:val="28"/>
        </w:rPr>
      </w:pPr>
    </w:p>
    <w:p w:rsidR="00356136" w:rsidRPr="00E71551" w:rsidRDefault="00356136" w:rsidP="00E753E6">
      <w:pPr>
        <w:jc w:val="both"/>
        <w:rPr>
          <w:sz w:val="28"/>
          <w:szCs w:val="28"/>
        </w:rPr>
      </w:pPr>
    </w:p>
    <w:p w:rsidR="00356136" w:rsidRDefault="00356136" w:rsidP="00C62A65">
      <w:pPr>
        <w:jc w:val="both"/>
        <w:rPr>
          <w:sz w:val="28"/>
          <w:szCs w:val="28"/>
        </w:rPr>
      </w:pPr>
      <w:r w:rsidRPr="007C5182">
        <w:rPr>
          <w:sz w:val="28"/>
          <w:szCs w:val="28"/>
        </w:rPr>
        <w:t xml:space="preserve">И.о. главы Булайского </w:t>
      </w:r>
    </w:p>
    <w:p w:rsidR="00356136" w:rsidRPr="00B436E1" w:rsidRDefault="00356136" w:rsidP="00C62A65">
      <w:pPr>
        <w:rPr>
          <w:sz w:val="28"/>
          <w:szCs w:val="28"/>
        </w:rPr>
      </w:pPr>
      <w:r w:rsidRPr="007C5182">
        <w:rPr>
          <w:sz w:val="28"/>
          <w:szCs w:val="28"/>
        </w:rPr>
        <w:t>муниципального образования</w:t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C5182">
        <w:rPr>
          <w:sz w:val="28"/>
          <w:szCs w:val="28"/>
        </w:rPr>
        <w:t>А.А. Бельков</w:t>
      </w:r>
      <w:r w:rsidRPr="00B436E1">
        <w:rPr>
          <w:sz w:val="28"/>
          <w:szCs w:val="28"/>
        </w:rPr>
        <w:t xml:space="preserve"> </w:t>
      </w:r>
    </w:p>
    <w:bookmarkEnd w:id="3"/>
    <w:p w:rsidR="00356136" w:rsidRDefault="00356136" w:rsidP="00E753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bookmarkEnd w:id="2"/>
    <w:bookmarkEnd w:id="4"/>
    <w:p w:rsidR="00356136" w:rsidRDefault="00356136">
      <w:pPr>
        <w:rPr>
          <w:sz w:val="28"/>
          <w:szCs w:val="28"/>
        </w:rPr>
      </w:pPr>
    </w:p>
    <w:p w:rsidR="00356136" w:rsidRPr="002512AE" w:rsidRDefault="00356136" w:rsidP="00C62A65">
      <w:pPr>
        <w:jc w:val="right"/>
        <w:rPr>
          <w:sz w:val="28"/>
          <w:szCs w:val="28"/>
        </w:rPr>
      </w:pPr>
      <w:r w:rsidRPr="002512AE">
        <w:rPr>
          <w:sz w:val="28"/>
          <w:szCs w:val="28"/>
        </w:rPr>
        <w:t xml:space="preserve">Приложение к постановлению </w:t>
      </w:r>
    </w:p>
    <w:p w:rsidR="00356136" w:rsidRPr="002512AE" w:rsidRDefault="00356136" w:rsidP="00C62A65">
      <w:pPr>
        <w:jc w:val="right"/>
        <w:rPr>
          <w:sz w:val="28"/>
          <w:szCs w:val="28"/>
        </w:rPr>
      </w:pPr>
      <w:r w:rsidRPr="002512AE">
        <w:rPr>
          <w:sz w:val="28"/>
          <w:szCs w:val="28"/>
        </w:rPr>
        <w:t xml:space="preserve">администрации Булайского </w:t>
      </w:r>
    </w:p>
    <w:p w:rsidR="00356136" w:rsidRPr="002512AE" w:rsidRDefault="00356136" w:rsidP="00C62A65">
      <w:pPr>
        <w:jc w:val="right"/>
        <w:rPr>
          <w:sz w:val="28"/>
          <w:szCs w:val="28"/>
        </w:rPr>
      </w:pPr>
      <w:r w:rsidRPr="002512AE">
        <w:rPr>
          <w:sz w:val="28"/>
          <w:szCs w:val="28"/>
        </w:rPr>
        <w:t xml:space="preserve">муниципального образования </w:t>
      </w:r>
    </w:p>
    <w:p w:rsidR="00356136" w:rsidRPr="002512AE" w:rsidRDefault="00356136" w:rsidP="00C62A65">
      <w:pPr>
        <w:jc w:val="right"/>
        <w:rPr>
          <w:sz w:val="28"/>
          <w:szCs w:val="28"/>
        </w:rPr>
      </w:pPr>
      <w:r w:rsidRPr="002512AE">
        <w:rPr>
          <w:sz w:val="28"/>
          <w:szCs w:val="28"/>
        </w:rPr>
        <w:t>от 19.12.2013г № 153</w:t>
      </w:r>
    </w:p>
    <w:p w:rsidR="00356136" w:rsidRDefault="00356136"/>
    <w:p w:rsidR="00356136" w:rsidRPr="00C62A65" w:rsidRDefault="00356136" w:rsidP="00C62A65"/>
    <w:p w:rsidR="00356136" w:rsidRPr="00C62A65" w:rsidRDefault="00356136" w:rsidP="00C62A65"/>
    <w:p w:rsidR="00356136" w:rsidRDefault="00356136" w:rsidP="00C62A65"/>
    <w:p w:rsidR="00356136" w:rsidRDefault="00356136" w:rsidP="00C62A65"/>
    <w:p w:rsidR="00356136" w:rsidRDefault="00356136" w:rsidP="00C62A65">
      <w:pPr>
        <w:jc w:val="center"/>
        <w:rPr>
          <w:b/>
          <w:bCs/>
          <w:sz w:val="28"/>
          <w:szCs w:val="28"/>
        </w:rPr>
      </w:pPr>
      <w:r w:rsidRPr="008B0CC4">
        <w:rPr>
          <w:b/>
          <w:bCs/>
          <w:sz w:val="28"/>
          <w:szCs w:val="28"/>
        </w:rPr>
        <w:t xml:space="preserve">Порядок </w:t>
      </w:r>
    </w:p>
    <w:p w:rsidR="00356136" w:rsidRDefault="00356136" w:rsidP="00C62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увольнения муниципальных </w:t>
      </w:r>
      <w:r w:rsidRPr="008B0CC4">
        <w:rPr>
          <w:b/>
          <w:bCs/>
          <w:sz w:val="28"/>
          <w:szCs w:val="28"/>
        </w:rPr>
        <w:t xml:space="preserve">служащих администрации </w:t>
      </w:r>
    </w:p>
    <w:p w:rsidR="00356136" w:rsidRPr="008B0CC4" w:rsidRDefault="00356136" w:rsidP="00C62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Булайского</w:t>
      </w:r>
      <w:r w:rsidRPr="008B0CC4">
        <w:rPr>
          <w:b/>
          <w:bCs/>
          <w:sz w:val="28"/>
          <w:szCs w:val="28"/>
        </w:rPr>
        <w:t xml:space="preserve"> муниципального об</w:t>
      </w:r>
      <w:r>
        <w:rPr>
          <w:b/>
          <w:bCs/>
          <w:sz w:val="28"/>
          <w:szCs w:val="28"/>
        </w:rPr>
        <w:t xml:space="preserve">разования </w:t>
      </w:r>
      <w:r w:rsidRPr="008B0CC4">
        <w:rPr>
          <w:b/>
          <w:bCs/>
          <w:sz w:val="28"/>
          <w:szCs w:val="28"/>
        </w:rPr>
        <w:t>в связи с утратой доверия</w:t>
      </w:r>
    </w:p>
    <w:p w:rsidR="00356136" w:rsidRDefault="00356136" w:rsidP="00C62A65">
      <w:pPr>
        <w:tabs>
          <w:tab w:val="left" w:pos="2370"/>
        </w:tabs>
      </w:pPr>
    </w:p>
    <w:p w:rsidR="00356136" w:rsidRPr="00003607" w:rsidRDefault="00356136" w:rsidP="00003607"/>
    <w:p w:rsidR="00356136" w:rsidRPr="009678FD" w:rsidRDefault="00356136" w:rsidP="005C7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Муниципальные</w:t>
      </w:r>
      <w:r w:rsidRPr="009678F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9678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6609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Булайского </w:t>
      </w:r>
      <w:r w:rsidRPr="0046609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466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«Муниципальные служащие») </w:t>
      </w:r>
      <w:r w:rsidRPr="00466099">
        <w:rPr>
          <w:sz w:val="28"/>
          <w:szCs w:val="28"/>
        </w:rPr>
        <w:t xml:space="preserve">подлежат увольнению с муниципальной службы </w:t>
      </w:r>
      <w:r w:rsidRPr="009678FD">
        <w:rPr>
          <w:sz w:val="28"/>
          <w:szCs w:val="28"/>
        </w:rPr>
        <w:t xml:space="preserve">в связи с утратой доверия в случаях совершения правонарушений, установленных </w:t>
      </w:r>
      <w:hyperlink w:anchor="sub_1401" w:history="1">
        <w:r w:rsidRPr="009678FD">
          <w:rPr>
            <w:sz w:val="28"/>
            <w:szCs w:val="28"/>
          </w:rPr>
          <w:t>статьями 14.1</w:t>
        </w:r>
      </w:hyperlink>
      <w:r w:rsidRPr="009678FD">
        <w:rPr>
          <w:sz w:val="28"/>
          <w:szCs w:val="28"/>
        </w:rPr>
        <w:t xml:space="preserve"> и </w:t>
      </w:r>
      <w:hyperlink w:anchor="sub_15" w:history="1">
        <w:r w:rsidRPr="009678FD">
          <w:rPr>
            <w:sz w:val="28"/>
            <w:szCs w:val="28"/>
          </w:rPr>
          <w:t>15</w:t>
        </w:r>
      </w:hyperlink>
      <w:r w:rsidRPr="009678FD">
        <w:rPr>
          <w:sz w:val="28"/>
          <w:szCs w:val="28"/>
        </w:rPr>
        <w:t xml:space="preserve"> </w:t>
      </w:r>
      <w:r w:rsidRPr="00466099">
        <w:rPr>
          <w:sz w:val="28"/>
          <w:szCs w:val="28"/>
        </w:rPr>
        <w:t>Федерального закона от 02.03.2007 № 25-ФЗ «О муниципальной</w:t>
      </w:r>
      <w:r>
        <w:rPr>
          <w:sz w:val="28"/>
          <w:szCs w:val="28"/>
        </w:rPr>
        <w:t xml:space="preserve"> </w:t>
      </w:r>
      <w:r w:rsidRPr="00466099">
        <w:rPr>
          <w:sz w:val="28"/>
          <w:szCs w:val="28"/>
        </w:rPr>
        <w:t>службе в Российской Федерации</w:t>
      </w:r>
      <w:r>
        <w:rPr>
          <w:sz w:val="28"/>
          <w:szCs w:val="28"/>
        </w:rPr>
        <w:t>»</w:t>
      </w:r>
      <w:r w:rsidRPr="009678FD">
        <w:rPr>
          <w:sz w:val="28"/>
          <w:szCs w:val="28"/>
        </w:rPr>
        <w:t>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2. Муниципальны</w:t>
      </w:r>
      <w:r>
        <w:rPr>
          <w:sz w:val="28"/>
          <w:szCs w:val="28"/>
        </w:rPr>
        <w:t>е</w:t>
      </w:r>
      <w:r w:rsidRPr="005E691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 подлежа</w:t>
      </w:r>
      <w:r w:rsidRPr="005E691F">
        <w:rPr>
          <w:sz w:val="28"/>
          <w:szCs w:val="28"/>
        </w:rPr>
        <w:t>т увольнению в связи с утратой доверия в случаях: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56136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3. </w:t>
      </w:r>
      <w:r w:rsidRPr="005D272B">
        <w:rPr>
          <w:sz w:val="28"/>
          <w:szCs w:val="28"/>
        </w:rPr>
        <w:t>Увольнение в связи с утра</w:t>
      </w:r>
      <w:r>
        <w:rPr>
          <w:sz w:val="28"/>
          <w:szCs w:val="28"/>
        </w:rPr>
        <w:t xml:space="preserve">той доверия осуществляется главой Булайского </w:t>
      </w:r>
      <w:r w:rsidRPr="005D272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либо исполняющим обязанности главы Булайского </w:t>
      </w:r>
      <w:r w:rsidRPr="005D272B">
        <w:rPr>
          <w:sz w:val="28"/>
          <w:szCs w:val="28"/>
        </w:rPr>
        <w:t>муниципального образования, на основании:</w:t>
      </w:r>
    </w:p>
    <w:p w:rsidR="00356136" w:rsidRPr="00E613C1" w:rsidRDefault="00356136" w:rsidP="00003607">
      <w:pPr>
        <w:ind w:firstLine="708"/>
        <w:jc w:val="both"/>
        <w:rPr>
          <w:sz w:val="28"/>
          <w:szCs w:val="28"/>
        </w:rPr>
      </w:pPr>
      <w:r w:rsidRPr="00E613C1">
        <w:rPr>
          <w:sz w:val="28"/>
          <w:szCs w:val="28"/>
        </w:rPr>
        <w:t>- доклада о результатах проверки, проведенной кадровой службой  либо должностным лицом, осуществляющим ведение кадрового делопроизводства в структурном подразделении администрации Черемховского районного муниципального образования;</w:t>
      </w:r>
    </w:p>
    <w:p w:rsidR="00356136" w:rsidRPr="00E613C1" w:rsidRDefault="00356136" w:rsidP="00003607">
      <w:pPr>
        <w:ind w:firstLine="708"/>
        <w:jc w:val="both"/>
        <w:rPr>
          <w:sz w:val="28"/>
          <w:szCs w:val="28"/>
        </w:rPr>
      </w:pPr>
      <w:r w:rsidRPr="00E613C1">
        <w:rPr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Черемховского районного муниципального образования (далее - комиссия) в случае, если доклад о результатах проверки направлялся в комиссию;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E613C1">
        <w:rPr>
          <w:sz w:val="28"/>
          <w:szCs w:val="28"/>
        </w:rPr>
        <w:t>- объяснений муниципально</w:t>
      </w:r>
      <w:r w:rsidRPr="005E691F">
        <w:rPr>
          <w:sz w:val="28"/>
          <w:szCs w:val="28"/>
        </w:rPr>
        <w:t>го служащего;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иных материалов.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5. Увольнение в связи с утратой доверия применяе</w:t>
      </w:r>
      <w:r>
        <w:rPr>
          <w:sz w:val="28"/>
          <w:szCs w:val="28"/>
        </w:rPr>
        <w:t>т</w:t>
      </w:r>
      <w:r w:rsidRPr="005E691F">
        <w:rPr>
          <w:sz w:val="28"/>
          <w:szCs w:val="28"/>
        </w:rPr>
        <w:t>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 w:rsidRPr="005E691F">
          <w:rPr>
            <w:sz w:val="28"/>
            <w:szCs w:val="28"/>
          </w:rPr>
          <w:t xml:space="preserve">часть </w:t>
        </w:r>
      </w:hyperlink>
      <w:hyperlink r:id="rId9" w:history="1">
        <w:r w:rsidRPr="005E691F">
          <w:rPr>
            <w:sz w:val="28"/>
            <w:szCs w:val="28"/>
          </w:rPr>
          <w:t>2 статьи 27.1</w:t>
        </w:r>
      </w:hyperlink>
      <w:r w:rsidRPr="005E691F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</w:t>
      </w:r>
      <w:r w:rsidRPr="005E691F">
        <w:rPr>
          <w:sz w:val="28"/>
          <w:szCs w:val="28"/>
        </w:rPr>
        <w:t xml:space="preserve"> 25-ФЗ «О муниципальной службе в Российской Федерации».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9. Муниципальный служащий вправе обжаловать увольнение в суд.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 </w:t>
      </w:r>
    </w:p>
    <w:p w:rsidR="00356136" w:rsidRDefault="00356136" w:rsidP="00003607">
      <w:pPr>
        <w:jc w:val="both"/>
        <w:rPr>
          <w:sz w:val="28"/>
          <w:szCs w:val="28"/>
        </w:rPr>
      </w:pPr>
      <w:r w:rsidRPr="007C5182">
        <w:rPr>
          <w:sz w:val="28"/>
          <w:szCs w:val="28"/>
        </w:rPr>
        <w:t xml:space="preserve">И.о. главы Булайского </w:t>
      </w:r>
    </w:p>
    <w:p w:rsidR="00356136" w:rsidRDefault="00356136" w:rsidP="00003607">
      <w:pPr>
        <w:rPr>
          <w:sz w:val="28"/>
          <w:szCs w:val="28"/>
        </w:rPr>
      </w:pPr>
      <w:r w:rsidRPr="007C5182">
        <w:rPr>
          <w:sz w:val="28"/>
          <w:szCs w:val="28"/>
        </w:rPr>
        <w:t>муниципального образования</w:t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C5182">
        <w:rPr>
          <w:sz w:val="28"/>
          <w:szCs w:val="28"/>
        </w:rPr>
        <w:t>А.А. Бельков</w:t>
      </w:r>
      <w:r w:rsidRPr="00B436E1">
        <w:rPr>
          <w:sz w:val="28"/>
          <w:szCs w:val="28"/>
        </w:rPr>
        <w:t xml:space="preserve"> </w:t>
      </w:r>
    </w:p>
    <w:p w:rsidR="00356136" w:rsidRPr="00003607" w:rsidRDefault="00356136" w:rsidP="00003607">
      <w:pPr>
        <w:rPr>
          <w:sz w:val="28"/>
          <w:szCs w:val="28"/>
        </w:rPr>
      </w:pPr>
    </w:p>
    <w:p w:rsidR="00356136" w:rsidRPr="00003607" w:rsidRDefault="00356136" w:rsidP="00003607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17"/>
        <w:gridCol w:w="284"/>
        <w:gridCol w:w="3684"/>
        <w:gridCol w:w="710"/>
        <w:gridCol w:w="913"/>
        <w:gridCol w:w="2914"/>
        <w:gridCol w:w="248"/>
      </w:tblGrid>
      <w:tr w:rsidR="00356136">
        <w:tc>
          <w:tcPr>
            <w:tcW w:w="9570" w:type="dxa"/>
            <w:gridSpan w:val="7"/>
          </w:tcPr>
          <w:p w:rsidR="00356136" w:rsidRDefault="00356136" w:rsidP="0067456B">
            <w:pPr>
              <w:pStyle w:val="Heading1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РОССИЙСКАЯ ФЕДЕРАЦИЯ</w:t>
            </w:r>
          </w:p>
        </w:tc>
      </w:tr>
      <w:tr w:rsidR="00356136">
        <w:tc>
          <w:tcPr>
            <w:tcW w:w="9570" w:type="dxa"/>
            <w:gridSpan w:val="7"/>
          </w:tcPr>
          <w:p w:rsidR="00356136" w:rsidRDefault="00356136" w:rsidP="0067456B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Булайское муниципальное  образование</w:t>
            </w:r>
          </w:p>
          <w:p w:rsidR="00356136" w:rsidRPr="000969A5" w:rsidRDefault="00356136" w:rsidP="0067456B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9A5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356136" w:rsidRPr="000969A5" w:rsidRDefault="00356136" w:rsidP="0067456B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56136" w:rsidRPr="000969A5" w:rsidRDefault="00356136" w:rsidP="0067456B">
            <w:pPr>
              <w:pStyle w:val="Heading3"/>
              <w:ind w:firstLine="567"/>
              <w:rPr>
                <w:sz w:val="28"/>
                <w:szCs w:val="28"/>
              </w:rPr>
            </w:pPr>
            <w:r w:rsidRPr="000969A5">
              <w:rPr>
                <w:sz w:val="28"/>
                <w:szCs w:val="28"/>
              </w:rPr>
              <w:t>П О С Т А Н О В Л Е Н И Е</w:t>
            </w:r>
          </w:p>
          <w:p w:rsidR="00356136" w:rsidRDefault="00356136" w:rsidP="006745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56136">
        <w:tc>
          <w:tcPr>
            <w:tcW w:w="4785" w:type="dxa"/>
            <w:gridSpan w:val="3"/>
          </w:tcPr>
          <w:p w:rsidR="00356136" w:rsidRDefault="00356136" w:rsidP="0067456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От 19.12.2013г № 154</w:t>
            </w:r>
          </w:p>
          <w:p w:rsidR="00356136" w:rsidRDefault="00356136" w:rsidP="0067456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6136" w:rsidRDefault="00356136" w:rsidP="0067456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с. Верхний Булай</w:t>
            </w:r>
          </w:p>
          <w:p w:rsidR="00356136" w:rsidRDefault="00356136" w:rsidP="0067456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56136" w:rsidRDefault="00356136" w:rsidP="0067456B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356136" w:rsidRDefault="00356136" w:rsidP="0067456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356136" w:rsidRDefault="00356136" w:rsidP="0067456B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56136" w:rsidRPr="0083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17" w:type="dxa"/>
          <w:wAfter w:w="316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136" w:rsidRDefault="00356136" w:rsidP="0067456B">
            <w:pPr>
              <w:ind w:firstLine="567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27" style="position:absolute;left:0;text-align:left;margin-left:-27pt;margin-top:1.6pt;width:57.35pt;height:48.8pt;z-index:251659264;mso-position-horizontal-relative:text;mso-position-vertical-relative:text" o:allowincell="f"/>
              </w:pict>
            </w:r>
            <w:r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136" w:rsidRPr="00832AE6" w:rsidRDefault="00356136" w:rsidP="0067456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291619">
              <w:rPr>
                <w:b/>
                <w:bCs/>
                <w:sz w:val="24"/>
                <w:szCs w:val="24"/>
              </w:rPr>
              <w:t xml:space="preserve">Об утверждении Порядка </w:t>
            </w:r>
            <w:r w:rsidRPr="00527901">
              <w:rPr>
                <w:b/>
                <w:bCs/>
                <w:sz w:val="24"/>
                <w:szCs w:val="24"/>
              </w:rPr>
              <w:t xml:space="preserve">увольнения </w:t>
            </w:r>
            <w:r>
              <w:rPr>
                <w:b/>
                <w:bCs/>
                <w:sz w:val="24"/>
                <w:szCs w:val="24"/>
              </w:rPr>
              <w:t>(освобождения от должности) главы а</w:t>
            </w:r>
            <w:r w:rsidRPr="00291619">
              <w:rPr>
                <w:b/>
                <w:bCs/>
                <w:sz w:val="24"/>
                <w:szCs w:val="24"/>
              </w:rPr>
              <w:t>дминистрации</w:t>
            </w:r>
            <w:r>
              <w:rPr>
                <w:b/>
                <w:bCs/>
                <w:sz w:val="24"/>
                <w:szCs w:val="24"/>
              </w:rPr>
              <w:t xml:space="preserve"> Булайского муниципального образования,</w:t>
            </w:r>
            <w:r w:rsidRPr="00527901">
              <w:rPr>
                <w:b/>
                <w:bCs/>
                <w:sz w:val="24"/>
                <w:szCs w:val="24"/>
              </w:rPr>
              <w:t xml:space="preserve"> в связи с утратой доверия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356136" w:rsidRPr="00003607" w:rsidRDefault="00356136" w:rsidP="00003607">
      <w:pPr>
        <w:rPr>
          <w:sz w:val="28"/>
          <w:szCs w:val="28"/>
        </w:rPr>
      </w:pPr>
    </w:p>
    <w:p w:rsidR="00356136" w:rsidRDefault="00356136" w:rsidP="00003607">
      <w:pPr>
        <w:rPr>
          <w:sz w:val="28"/>
          <w:szCs w:val="28"/>
        </w:rPr>
      </w:pPr>
    </w:p>
    <w:p w:rsidR="00356136" w:rsidRDefault="00356136" w:rsidP="00003607">
      <w:pPr>
        <w:spacing w:before="100" w:beforeAutospacing="1" w:after="193" w:line="309" w:lineRule="atLeast"/>
        <w:ind w:firstLine="708"/>
        <w:jc w:val="both"/>
        <w:rPr>
          <w:color w:val="000000"/>
          <w:sz w:val="28"/>
          <w:szCs w:val="28"/>
        </w:rPr>
      </w:pPr>
      <w:r w:rsidRPr="00003607">
        <w:rPr>
          <w:color w:val="000000"/>
          <w:sz w:val="28"/>
          <w:szCs w:val="28"/>
        </w:rPr>
        <w:t xml:space="preserve">Руководствуясь Федеральным </w:t>
      </w:r>
      <w:hyperlink r:id="rId10" w:history="1">
        <w:r w:rsidRPr="00003607">
          <w:rPr>
            <w:rStyle w:val="Hyperlink"/>
            <w:color w:val="000000"/>
            <w:sz w:val="28"/>
            <w:szCs w:val="28"/>
            <w:u w:val="none"/>
          </w:rPr>
          <w:t>законом</w:t>
        </w:r>
      </w:hyperlink>
      <w:r w:rsidRPr="00003607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13.1 Федерального </w:t>
      </w:r>
      <w:hyperlink r:id="rId11" w:history="1">
        <w:r w:rsidRPr="00003607">
          <w:rPr>
            <w:rStyle w:val="Hyperlink"/>
            <w:color w:val="000000"/>
            <w:sz w:val="28"/>
            <w:szCs w:val="28"/>
            <w:u w:val="none"/>
          </w:rPr>
          <w:t>закон</w:t>
        </w:r>
      </w:hyperlink>
      <w:r w:rsidRPr="00003607">
        <w:rPr>
          <w:color w:val="000000"/>
          <w:sz w:val="28"/>
          <w:szCs w:val="28"/>
        </w:rPr>
        <w:t>а от 25.12.2008 № 273-ФЗ «О противодействии коррупции»,</w:t>
      </w:r>
      <w:r w:rsidRPr="00ED48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статьями 24, 35 </w:t>
      </w:r>
      <w:r w:rsidRPr="00ED481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а Булайского </w:t>
      </w:r>
      <w:r w:rsidRPr="00ED4810">
        <w:rPr>
          <w:color w:val="000000"/>
          <w:sz w:val="28"/>
          <w:szCs w:val="28"/>
        </w:rPr>
        <w:t xml:space="preserve">муниципального образования, </w:t>
      </w:r>
      <w:r>
        <w:rPr>
          <w:color w:val="000000"/>
          <w:sz w:val="28"/>
          <w:szCs w:val="28"/>
        </w:rPr>
        <w:t xml:space="preserve">Дума Булайского </w:t>
      </w:r>
      <w:r w:rsidRPr="00ED4810">
        <w:rPr>
          <w:color w:val="000000"/>
          <w:sz w:val="28"/>
          <w:szCs w:val="28"/>
        </w:rPr>
        <w:t xml:space="preserve">муниципального образования </w:t>
      </w:r>
    </w:p>
    <w:p w:rsidR="00356136" w:rsidRPr="00AA2D6B" w:rsidRDefault="00356136" w:rsidP="00003607">
      <w:pPr>
        <w:spacing w:before="100" w:beforeAutospacing="1" w:after="193" w:line="309" w:lineRule="atLeast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 </w:t>
      </w:r>
      <w:r w:rsidRPr="00AA2D6B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ш</w:t>
      </w:r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а:</w:t>
      </w:r>
    </w:p>
    <w:p w:rsidR="00356136" w:rsidRPr="00170946" w:rsidRDefault="00356136" w:rsidP="00003607">
      <w:pPr>
        <w:spacing w:before="100" w:beforeAutospacing="1" w:after="193" w:line="309" w:lineRule="atLeast"/>
        <w:ind w:firstLine="708"/>
        <w:jc w:val="both"/>
        <w:rPr>
          <w:color w:val="000000"/>
          <w:sz w:val="28"/>
          <w:szCs w:val="28"/>
        </w:rPr>
      </w:pPr>
      <w:r w:rsidRPr="00170946">
        <w:rPr>
          <w:color w:val="000000"/>
          <w:sz w:val="28"/>
          <w:szCs w:val="28"/>
        </w:rPr>
        <w:t xml:space="preserve">1. Утвердить </w:t>
      </w:r>
      <w:hyperlink r:id="rId12" w:anchor="Par31#Par31" w:history="1">
        <w:r w:rsidRPr="00170946">
          <w:rPr>
            <w:rStyle w:val="Hyperlink"/>
            <w:color w:val="000000"/>
            <w:sz w:val="28"/>
            <w:szCs w:val="28"/>
            <w:u w:val="none"/>
          </w:rPr>
          <w:t>Порядок</w:t>
        </w:r>
      </w:hyperlink>
      <w:r w:rsidRPr="00170946">
        <w:rPr>
          <w:color w:val="000000"/>
          <w:sz w:val="28"/>
          <w:szCs w:val="28"/>
        </w:rPr>
        <w:t xml:space="preserve"> увольнения (о</w:t>
      </w:r>
      <w:r>
        <w:rPr>
          <w:color w:val="000000"/>
          <w:sz w:val="28"/>
          <w:szCs w:val="28"/>
        </w:rPr>
        <w:t>свобождения от должности) главы Булайского сельского поселения</w:t>
      </w:r>
      <w:r w:rsidRPr="00170946">
        <w:rPr>
          <w:color w:val="000000"/>
          <w:sz w:val="28"/>
          <w:szCs w:val="28"/>
        </w:rPr>
        <w:t>, в связи с утратой доверия согласно приложению.</w:t>
      </w:r>
    </w:p>
    <w:p w:rsidR="00356136" w:rsidRPr="00170946" w:rsidRDefault="00356136" w:rsidP="00003607">
      <w:pPr>
        <w:spacing w:before="100" w:beforeAutospacing="1" w:after="193" w:line="309" w:lineRule="atLeast"/>
        <w:ind w:firstLine="708"/>
        <w:jc w:val="both"/>
        <w:rPr>
          <w:color w:val="000000"/>
          <w:sz w:val="28"/>
          <w:szCs w:val="28"/>
        </w:rPr>
      </w:pPr>
      <w:r w:rsidRPr="00170946">
        <w:rPr>
          <w:color w:val="000000"/>
          <w:sz w:val="28"/>
          <w:szCs w:val="28"/>
        </w:rPr>
        <w:t>2. Настоящее решение вступает в силу через 10 дней после  его принятия и подлежит официальному опубликованию обнародованию в  издании «</w:t>
      </w:r>
      <w:r w:rsidRPr="00C62A65">
        <w:rPr>
          <w:sz w:val="28"/>
          <w:szCs w:val="28"/>
        </w:rPr>
        <w:t xml:space="preserve">Булайский </w:t>
      </w:r>
      <w:r>
        <w:rPr>
          <w:sz w:val="28"/>
          <w:szCs w:val="28"/>
        </w:rPr>
        <w:t>вестник</w:t>
      </w:r>
      <w:r w:rsidRPr="0017094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 </w:t>
      </w:r>
      <w:r w:rsidRPr="00170946">
        <w:rPr>
          <w:color w:val="000000"/>
          <w:sz w:val="28"/>
          <w:szCs w:val="28"/>
        </w:rPr>
        <w:t xml:space="preserve">сайте </w:t>
      </w:r>
      <w:r w:rsidRPr="00C62A65">
        <w:rPr>
          <w:sz w:val="28"/>
          <w:szCs w:val="28"/>
        </w:rPr>
        <w:t>Черемховского районного муниципального образования в подразделе Булайского муниципального образования раздела «поселения района».</w:t>
      </w:r>
    </w:p>
    <w:p w:rsidR="00356136" w:rsidRPr="00170946" w:rsidRDefault="00356136" w:rsidP="00003607">
      <w:pPr>
        <w:spacing w:before="100" w:beforeAutospacing="1" w:after="193" w:line="309" w:lineRule="atLeast"/>
        <w:rPr>
          <w:color w:val="000000"/>
          <w:sz w:val="28"/>
          <w:szCs w:val="28"/>
        </w:rPr>
      </w:pPr>
      <w:r w:rsidRPr="00170946">
        <w:rPr>
          <w:color w:val="000000"/>
          <w:sz w:val="28"/>
          <w:szCs w:val="28"/>
        </w:rPr>
        <w:t>  </w:t>
      </w:r>
    </w:p>
    <w:p w:rsidR="00356136" w:rsidRDefault="00356136" w:rsidP="00170946">
      <w:pPr>
        <w:jc w:val="both"/>
        <w:rPr>
          <w:sz w:val="28"/>
          <w:szCs w:val="28"/>
        </w:rPr>
      </w:pPr>
      <w:r w:rsidRPr="007C5182">
        <w:rPr>
          <w:sz w:val="28"/>
          <w:szCs w:val="28"/>
        </w:rPr>
        <w:t xml:space="preserve">И.о. главы Булайского </w:t>
      </w:r>
    </w:p>
    <w:p w:rsidR="00356136" w:rsidRDefault="00356136" w:rsidP="00170946">
      <w:pPr>
        <w:rPr>
          <w:sz w:val="28"/>
          <w:szCs w:val="28"/>
        </w:rPr>
      </w:pPr>
      <w:r w:rsidRPr="007C5182">
        <w:rPr>
          <w:sz w:val="28"/>
          <w:szCs w:val="28"/>
        </w:rPr>
        <w:t>муниципального образования</w:t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C5182">
        <w:rPr>
          <w:sz w:val="28"/>
          <w:szCs w:val="28"/>
        </w:rPr>
        <w:t>А.А. Бельков</w:t>
      </w:r>
      <w:r w:rsidRPr="00B436E1">
        <w:rPr>
          <w:sz w:val="28"/>
          <w:szCs w:val="28"/>
        </w:rPr>
        <w:t xml:space="preserve"> </w:t>
      </w:r>
    </w:p>
    <w:p w:rsidR="00356136" w:rsidRPr="00003607" w:rsidRDefault="00356136" w:rsidP="00170946">
      <w:pPr>
        <w:rPr>
          <w:sz w:val="28"/>
          <w:szCs w:val="28"/>
        </w:rPr>
      </w:pPr>
    </w:p>
    <w:p w:rsidR="00356136" w:rsidRPr="00003607" w:rsidRDefault="00356136" w:rsidP="00170946">
      <w:pPr>
        <w:rPr>
          <w:sz w:val="28"/>
          <w:szCs w:val="28"/>
        </w:rPr>
      </w:pPr>
    </w:p>
    <w:p w:rsidR="00356136" w:rsidRDefault="00356136" w:rsidP="00003607">
      <w:pPr>
        <w:spacing w:before="100" w:beforeAutospacing="1" w:after="193" w:line="309" w:lineRule="atLeast"/>
        <w:jc w:val="right"/>
        <w:rPr>
          <w:color w:val="000000"/>
          <w:sz w:val="28"/>
          <w:szCs w:val="28"/>
        </w:rPr>
      </w:pPr>
    </w:p>
    <w:p w:rsidR="00356136" w:rsidRDefault="00356136" w:rsidP="00170946">
      <w:pPr>
        <w:spacing w:before="100" w:beforeAutospacing="1" w:after="193" w:line="309" w:lineRule="atLeast"/>
        <w:rPr>
          <w:color w:val="000000"/>
          <w:sz w:val="28"/>
          <w:szCs w:val="28"/>
        </w:rPr>
      </w:pPr>
    </w:p>
    <w:p w:rsidR="00356136" w:rsidRDefault="00356136" w:rsidP="00ED3228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Приложение </w:t>
      </w:r>
    </w:p>
    <w:p w:rsidR="00356136" w:rsidRPr="008226CE" w:rsidRDefault="00356136" w:rsidP="008226CE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к постановлению об утверждении Порядка увольнения </w:t>
      </w:r>
    </w:p>
    <w:p w:rsidR="00356136" w:rsidRPr="008226CE" w:rsidRDefault="00356136" w:rsidP="00ED3228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(освобождения от должности) главы администрации </w:t>
      </w:r>
    </w:p>
    <w:p w:rsidR="00356136" w:rsidRPr="008226CE" w:rsidRDefault="00356136" w:rsidP="00ED3228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Булайского муниципального образования, </w:t>
      </w:r>
    </w:p>
    <w:p w:rsidR="00356136" w:rsidRPr="008226CE" w:rsidRDefault="00356136" w:rsidP="00ED3228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в связи с утратой доверия </w:t>
      </w:r>
    </w:p>
    <w:p w:rsidR="00356136" w:rsidRPr="00ED4810" w:rsidRDefault="00356136" w:rsidP="00003607">
      <w:pPr>
        <w:spacing w:before="100" w:beforeAutospacing="1" w:after="193" w:line="309" w:lineRule="atLeast"/>
        <w:rPr>
          <w:color w:val="000000"/>
          <w:sz w:val="28"/>
          <w:szCs w:val="28"/>
        </w:rPr>
      </w:pPr>
      <w:r w:rsidRPr="00ED4810">
        <w:rPr>
          <w:color w:val="000000"/>
          <w:sz w:val="28"/>
          <w:szCs w:val="28"/>
        </w:rPr>
        <w:t> </w:t>
      </w:r>
    </w:p>
    <w:p w:rsidR="00356136" w:rsidRDefault="00356136" w:rsidP="00ED3228">
      <w:pPr>
        <w:spacing w:before="100" w:beforeAutospacing="1" w:after="193" w:line="309" w:lineRule="atLeast"/>
        <w:jc w:val="center"/>
        <w:rPr>
          <w:color w:val="000000"/>
          <w:sz w:val="26"/>
          <w:szCs w:val="26"/>
        </w:rPr>
      </w:pPr>
      <w:r w:rsidRPr="00ED4810">
        <w:rPr>
          <w:rStyle w:val="Strong"/>
          <w:color w:val="000000"/>
          <w:sz w:val="26"/>
          <w:szCs w:val="26"/>
        </w:rPr>
        <w:t>ПОРЯДОК</w:t>
      </w:r>
    </w:p>
    <w:p w:rsidR="00356136" w:rsidRDefault="00356136" w:rsidP="00ED3228">
      <w:pPr>
        <w:spacing w:before="100" w:beforeAutospacing="1" w:after="193" w:line="309" w:lineRule="atLeast"/>
        <w:jc w:val="center"/>
        <w:rPr>
          <w:b/>
          <w:bCs/>
          <w:color w:val="000000"/>
          <w:sz w:val="26"/>
          <w:szCs w:val="26"/>
        </w:rPr>
      </w:pPr>
      <w:r w:rsidRPr="00ED4810">
        <w:rPr>
          <w:rStyle w:val="Strong"/>
          <w:color w:val="000000"/>
          <w:sz w:val="26"/>
          <w:szCs w:val="26"/>
        </w:rPr>
        <w:t>УВОЛЬНЕНИЯ (О</w:t>
      </w:r>
      <w:r>
        <w:rPr>
          <w:rStyle w:val="Strong"/>
          <w:color w:val="000000"/>
          <w:sz w:val="26"/>
          <w:szCs w:val="26"/>
        </w:rPr>
        <w:t xml:space="preserve">СВОБОЖДЕНИЯ ОТ ДОЛЖНОСТИ) ГЛАВЫ БУЛАЙСКОГО </w:t>
      </w:r>
      <w:r w:rsidRPr="00ED4810">
        <w:rPr>
          <w:rStyle w:val="Strong"/>
          <w:color w:val="000000"/>
          <w:sz w:val="26"/>
          <w:szCs w:val="26"/>
        </w:rPr>
        <w:t xml:space="preserve">СЕЛЬСКОГО ПОСЕЛЕНИЯ, В СВЯЗИ С УТРАТОЙ ДОВЕРИЯ </w:t>
      </w:r>
    </w:p>
    <w:p w:rsidR="00356136" w:rsidRPr="00ED3228" w:rsidRDefault="00356136" w:rsidP="00ED3228">
      <w:pPr>
        <w:spacing w:before="100" w:beforeAutospacing="1" w:after="193" w:line="309" w:lineRule="atLeast"/>
        <w:ind w:firstLine="708"/>
        <w:rPr>
          <w:b/>
          <w:bCs/>
          <w:color w:val="000000"/>
          <w:sz w:val="26"/>
          <w:szCs w:val="26"/>
        </w:rPr>
      </w:pPr>
      <w:r w:rsidRPr="00AA2D6B">
        <w:rPr>
          <w:color w:val="000000"/>
          <w:sz w:val="28"/>
          <w:szCs w:val="28"/>
        </w:rPr>
        <w:t>Настоящий Порядок увольнения (о</w:t>
      </w:r>
      <w:r>
        <w:rPr>
          <w:color w:val="000000"/>
          <w:sz w:val="28"/>
          <w:szCs w:val="28"/>
        </w:rPr>
        <w:t xml:space="preserve">свобождения от должности) главы Булайского </w:t>
      </w:r>
      <w:r w:rsidRPr="00AA2D6B">
        <w:rPr>
          <w:color w:val="000000"/>
          <w:sz w:val="28"/>
          <w:szCs w:val="28"/>
        </w:rPr>
        <w:t>сельского поселения, в связи с утратой доверия разработан в соответствии со статьей 13.1 Федерального закона от 25.12.2008 №</w:t>
      </w:r>
      <w:r>
        <w:rPr>
          <w:color w:val="000000"/>
          <w:sz w:val="28"/>
          <w:szCs w:val="28"/>
        </w:rPr>
        <w:t xml:space="preserve"> </w:t>
      </w:r>
      <w:r w:rsidRPr="00AA2D6B">
        <w:rPr>
          <w:color w:val="000000"/>
          <w:sz w:val="28"/>
          <w:szCs w:val="28"/>
        </w:rPr>
        <w:t xml:space="preserve">273-ФЗ «О </w:t>
      </w:r>
      <w:r w:rsidRPr="00ED3228">
        <w:rPr>
          <w:color w:val="000000"/>
          <w:sz w:val="28"/>
          <w:szCs w:val="28"/>
        </w:rPr>
        <w:t>противодействии коррупции».</w:t>
      </w:r>
    </w:p>
    <w:p w:rsidR="00356136" w:rsidRPr="00ED3228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ED3228">
        <w:rPr>
          <w:color w:val="000000"/>
          <w:sz w:val="28"/>
          <w:szCs w:val="28"/>
        </w:rPr>
        <w:t xml:space="preserve">1. Глава Булайского сельского поселения подлежит увольнению (освобождению от должности) в связи с утратой доверия в случаях, предусмотренных </w:t>
      </w:r>
      <w:hyperlink r:id="rId13" w:history="1">
        <w:r w:rsidRPr="00ED3228">
          <w:rPr>
            <w:rStyle w:val="Hyperlink"/>
            <w:color w:val="000000"/>
            <w:sz w:val="28"/>
            <w:szCs w:val="28"/>
            <w:u w:val="none"/>
          </w:rPr>
          <w:t>статьей 13.1</w:t>
        </w:r>
      </w:hyperlink>
      <w:r w:rsidRPr="00ED3228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коррупции», а именно: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1) непринятия </w:t>
      </w:r>
      <w:r>
        <w:rPr>
          <w:color w:val="000000"/>
          <w:sz w:val="28"/>
          <w:szCs w:val="28"/>
        </w:rPr>
        <w:t>главой Булайского сельского поселения</w:t>
      </w:r>
      <w:r w:rsidRPr="00AA2D6B">
        <w:rPr>
          <w:color w:val="000000"/>
          <w:sz w:val="28"/>
          <w:szCs w:val="28"/>
        </w:rPr>
        <w:t xml:space="preserve"> мер по предотвращению и (или) урегулированию конфликта интересов, стороной которого оно является;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2) непредставления </w:t>
      </w:r>
      <w:r>
        <w:rPr>
          <w:color w:val="000000"/>
          <w:sz w:val="28"/>
          <w:szCs w:val="28"/>
        </w:rPr>
        <w:t xml:space="preserve">главой Булайского сельского поселения </w:t>
      </w:r>
      <w:r w:rsidRPr="00AA2D6B">
        <w:rPr>
          <w:color w:val="000000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4) осуществления </w:t>
      </w:r>
      <w:r>
        <w:rPr>
          <w:color w:val="000000"/>
          <w:sz w:val="28"/>
          <w:szCs w:val="28"/>
        </w:rPr>
        <w:t xml:space="preserve">главой Булайского сельского поселения </w:t>
      </w:r>
      <w:r w:rsidRPr="00AA2D6B">
        <w:rPr>
          <w:color w:val="000000"/>
          <w:sz w:val="28"/>
          <w:szCs w:val="28"/>
        </w:rPr>
        <w:t xml:space="preserve"> предпринимательской деятельности;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 </w:t>
      </w:r>
      <w:r w:rsidRPr="00AA2D6B">
        <w:rPr>
          <w:color w:val="000000"/>
          <w:sz w:val="28"/>
          <w:szCs w:val="28"/>
        </w:rPr>
        <w:t xml:space="preserve">вхождения </w:t>
      </w:r>
      <w:r>
        <w:rPr>
          <w:color w:val="000000"/>
          <w:sz w:val="28"/>
          <w:szCs w:val="28"/>
        </w:rPr>
        <w:t>главы Булайского сельского поселения</w:t>
      </w:r>
      <w:r w:rsidRPr="00AA2D6B">
        <w:rPr>
          <w:color w:val="000000"/>
          <w:sz w:val="28"/>
          <w:szCs w:val="28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2. Решение об увольнении (о</w:t>
      </w:r>
      <w:r>
        <w:rPr>
          <w:color w:val="000000"/>
          <w:sz w:val="28"/>
          <w:szCs w:val="28"/>
        </w:rPr>
        <w:t>свобождении от должности) главы Булайского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принимается депутат</w:t>
      </w:r>
      <w:r>
        <w:rPr>
          <w:color w:val="000000"/>
          <w:sz w:val="28"/>
          <w:szCs w:val="28"/>
        </w:rPr>
        <w:t xml:space="preserve">ами Думы Булайского муниципального образования </w:t>
      </w:r>
      <w:r w:rsidRPr="00AA2D6B">
        <w:rPr>
          <w:color w:val="000000"/>
          <w:sz w:val="28"/>
          <w:szCs w:val="28"/>
        </w:rPr>
        <w:t xml:space="preserve">тайным голосованием по результатам проверки, проведенной в соответствии с действующим законодательством, в отношении </w:t>
      </w:r>
      <w:r>
        <w:rPr>
          <w:color w:val="000000"/>
          <w:sz w:val="28"/>
          <w:szCs w:val="28"/>
        </w:rPr>
        <w:t>главы Булайского сельского поселения.</w:t>
      </w:r>
      <w:r w:rsidRPr="00B361E1">
        <w:rPr>
          <w:color w:val="000000"/>
          <w:sz w:val="28"/>
          <w:szCs w:val="28"/>
          <w:highlight w:val="yellow"/>
        </w:rPr>
        <w:t xml:space="preserve"> 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3. Решение </w:t>
      </w:r>
      <w:r>
        <w:rPr>
          <w:color w:val="000000"/>
          <w:sz w:val="28"/>
          <w:szCs w:val="28"/>
        </w:rPr>
        <w:t xml:space="preserve">Думы Булайского муниципального образования </w:t>
      </w:r>
      <w:r w:rsidRPr="00AA2D6B">
        <w:rPr>
          <w:color w:val="000000"/>
          <w:sz w:val="28"/>
          <w:szCs w:val="28"/>
        </w:rPr>
        <w:t>об увольнении (о</w:t>
      </w:r>
      <w:r>
        <w:rPr>
          <w:color w:val="000000"/>
          <w:sz w:val="28"/>
          <w:szCs w:val="28"/>
        </w:rPr>
        <w:t xml:space="preserve">свобождении от должности) главы Булайского сельского поселения </w:t>
      </w:r>
      <w:r w:rsidRPr="00AA2D6B">
        <w:rPr>
          <w:color w:val="000000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>
        <w:rPr>
          <w:color w:val="000000"/>
          <w:sz w:val="28"/>
          <w:szCs w:val="28"/>
        </w:rPr>
        <w:t>Думы Булайского муниципального образования</w:t>
      </w:r>
      <w:r w:rsidRPr="00AA2D6B">
        <w:rPr>
          <w:color w:val="000000"/>
          <w:sz w:val="28"/>
          <w:szCs w:val="28"/>
        </w:rPr>
        <w:t>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4. Решение об увольнении (об освобождении от должно</w:t>
      </w:r>
      <w:r>
        <w:rPr>
          <w:color w:val="000000"/>
          <w:sz w:val="28"/>
          <w:szCs w:val="28"/>
        </w:rPr>
        <w:t>сти) в связи с утратой доверия г</w:t>
      </w:r>
      <w:r w:rsidRPr="00AA2D6B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Булайского сельского поселения </w:t>
      </w:r>
      <w:r w:rsidRPr="00AA2D6B">
        <w:rPr>
          <w:color w:val="000000"/>
          <w:sz w:val="28"/>
          <w:szCs w:val="28"/>
        </w:rPr>
        <w:t xml:space="preserve">подписывается депутатом, председательствующим на заседании </w:t>
      </w:r>
      <w:r>
        <w:rPr>
          <w:color w:val="000000"/>
          <w:sz w:val="28"/>
          <w:szCs w:val="28"/>
        </w:rPr>
        <w:t>Думы Булайского муниципального образования</w:t>
      </w:r>
      <w:r w:rsidRPr="00AA2D6B">
        <w:rPr>
          <w:color w:val="000000"/>
          <w:sz w:val="28"/>
          <w:szCs w:val="28"/>
        </w:rPr>
        <w:t>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5. При увольнении (освобождении от должности) в связи с утратой доверия учитывает</w:t>
      </w:r>
      <w:r>
        <w:rPr>
          <w:color w:val="000000"/>
          <w:sz w:val="28"/>
          <w:szCs w:val="28"/>
        </w:rPr>
        <w:t xml:space="preserve">ся характер совершенного главой Булайского сельского поселения </w:t>
      </w:r>
      <w:r w:rsidRPr="00AA2D6B">
        <w:rPr>
          <w:color w:val="000000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>
        <w:rPr>
          <w:color w:val="000000"/>
          <w:sz w:val="28"/>
          <w:szCs w:val="28"/>
        </w:rPr>
        <w:t>главой Булайского сельского поселения</w:t>
      </w:r>
      <w:r w:rsidRPr="00AA2D6B">
        <w:rPr>
          <w:color w:val="000000"/>
          <w:sz w:val="28"/>
          <w:szCs w:val="28"/>
        </w:rPr>
        <w:t xml:space="preserve">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 </w:t>
      </w:r>
      <w:r>
        <w:rPr>
          <w:color w:val="000000"/>
          <w:sz w:val="28"/>
          <w:szCs w:val="28"/>
        </w:rPr>
        <w:t>главы Булайского сельского поселения</w:t>
      </w:r>
      <w:r w:rsidRPr="00AA2D6B">
        <w:rPr>
          <w:color w:val="000000"/>
          <w:sz w:val="28"/>
          <w:szCs w:val="28"/>
        </w:rPr>
        <w:t>, своих должностных обязанностей.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6. Решение об увольнении (об освобождении от до</w:t>
      </w:r>
      <w:r>
        <w:rPr>
          <w:color w:val="000000"/>
          <w:sz w:val="28"/>
          <w:szCs w:val="28"/>
        </w:rPr>
        <w:t>лжности) главы Булайского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принимается </w:t>
      </w:r>
      <w:r>
        <w:rPr>
          <w:color w:val="000000"/>
          <w:sz w:val="28"/>
          <w:szCs w:val="28"/>
        </w:rPr>
        <w:t xml:space="preserve">Думой Булайского муниципального образования </w:t>
      </w:r>
      <w:r w:rsidRPr="00AA2D6B">
        <w:rPr>
          <w:color w:val="000000"/>
          <w:sz w:val="28"/>
          <w:szCs w:val="28"/>
        </w:rPr>
        <w:t>не позднее одного месяца со дня поступления информации о совершении лицом, зам</w:t>
      </w:r>
      <w:r>
        <w:rPr>
          <w:color w:val="000000"/>
          <w:sz w:val="28"/>
          <w:szCs w:val="28"/>
        </w:rPr>
        <w:t>ещающим муниципальную должность</w:t>
      </w:r>
      <w:r w:rsidRPr="00AA2D6B">
        <w:rPr>
          <w:color w:val="000000"/>
          <w:sz w:val="28"/>
          <w:szCs w:val="28"/>
        </w:rPr>
        <w:t xml:space="preserve">, коррупционного правонарушения, не считая периода временной нетрудоспособности, </w:t>
      </w:r>
      <w:r>
        <w:rPr>
          <w:color w:val="000000"/>
          <w:sz w:val="28"/>
          <w:szCs w:val="28"/>
        </w:rPr>
        <w:t>главы Булайского сельского поселения</w:t>
      </w:r>
      <w:r w:rsidRPr="00AA2D6B">
        <w:rPr>
          <w:color w:val="000000"/>
          <w:sz w:val="28"/>
          <w:szCs w:val="28"/>
        </w:rPr>
        <w:t>, пребывания в отпуске, других случаев неисполнения должностных обязанностей по уважительным причинам, проведения проверки и рассмотрения материалов.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совершения коррупционного правонарушения.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7. В решении об увольнении (освобождении от должности) в с</w:t>
      </w:r>
      <w:r>
        <w:rPr>
          <w:color w:val="000000"/>
          <w:sz w:val="28"/>
          <w:szCs w:val="28"/>
        </w:rPr>
        <w:t>вязи с утратой доверия г</w:t>
      </w:r>
      <w:r w:rsidRPr="00AA2D6B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Булайского сельского поселения </w:t>
      </w:r>
      <w:r w:rsidRPr="00AA2D6B">
        <w:rPr>
          <w:color w:val="000000"/>
          <w:sz w:val="28"/>
          <w:szCs w:val="28"/>
        </w:rPr>
        <w:t xml:space="preserve">в качестве основания увольнения (освобождения от должности) указывается соответствующий случай, установленный </w:t>
      </w:r>
      <w:hyperlink r:id="rId14" w:history="1">
        <w:r w:rsidRPr="00AA2D6B">
          <w:rPr>
            <w:rStyle w:val="Hyperlink"/>
            <w:color w:val="000000"/>
            <w:sz w:val="28"/>
            <w:szCs w:val="28"/>
          </w:rPr>
          <w:t>статьей 13.1</w:t>
        </w:r>
      </w:hyperlink>
      <w:r w:rsidRPr="00AA2D6B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 и указанный в </w:t>
      </w:r>
      <w:hyperlink r:id="rId15" w:anchor="Par37#Par37" w:history="1">
        <w:r w:rsidRPr="00AA2D6B">
          <w:rPr>
            <w:rStyle w:val="Hyperlink"/>
            <w:color w:val="000000"/>
            <w:sz w:val="28"/>
            <w:szCs w:val="28"/>
          </w:rPr>
          <w:t>пункте 1</w:t>
        </w:r>
      </w:hyperlink>
      <w:r w:rsidRPr="00AA2D6B">
        <w:rPr>
          <w:color w:val="000000"/>
          <w:sz w:val="28"/>
          <w:szCs w:val="28"/>
        </w:rPr>
        <w:t xml:space="preserve"> настоящего Порядка.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8. Копия решения об увольнении (освобождении от должности) </w:t>
      </w:r>
      <w:r>
        <w:rPr>
          <w:color w:val="000000"/>
          <w:sz w:val="28"/>
          <w:szCs w:val="28"/>
        </w:rPr>
        <w:t>в связи с утратой доверия главы Булайского сельского поселения</w:t>
      </w:r>
      <w:r w:rsidRPr="00AA2D6B">
        <w:rPr>
          <w:color w:val="000000"/>
          <w:sz w:val="28"/>
          <w:szCs w:val="28"/>
        </w:rPr>
        <w:t xml:space="preserve"> с указанием коррупционного правонарушения и нормативных правовых актов, положения которых им нарушены, вручается </w:t>
      </w:r>
      <w:r>
        <w:rPr>
          <w:color w:val="000000"/>
          <w:sz w:val="28"/>
          <w:szCs w:val="28"/>
        </w:rPr>
        <w:t>главе Булайского сельского поселения</w:t>
      </w:r>
      <w:r w:rsidRPr="00AA2D6B">
        <w:rPr>
          <w:color w:val="000000"/>
          <w:sz w:val="28"/>
          <w:szCs w:val="28"/>
        </w:rPr>
        <w:t xml:space="preserve">, под роспись в течение пяти дней со дня вступления в силу соответствующего решения, не считая времени отсутствия </w:t>
      </w:r>
      <w:r>
        <w:rPr>
          <w:color w:val="000000"/>
          <w:sz w:val="28"/>
          <w:szCs w:val="28"/>
        </w:rPr>
        <w:t xml:space="preserve">главы Булайского сельского поселения на рабочем месте. Если глава Булайского сельского поселения </w:t>
      </w:r>
      <w:r w:rsidRPr="00AA2D6B">
        <w:rPr>
          <w:color w:val="000000"/>
          <w:sz w:val="28"/>
          <w:szCs w:val="28"/>
        </w:rPr>
        <w:t>отказывается от ознакомления с решением под роспись и получения его копии, то об этом составляется соответствующий акт.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9. При рассмотрении и принятии </w:t>
      </w:r>
      <w:r>
        <w:rPr>
          <w:color w:val="000000"/>
          <w:sz w:val="28"/>
          <w:szCs w:val="28"/>
        </w:rPr>
        <w:t xml:space="preserve">Думой Булайского муниципального образования </w:t>
      </w:r>
      <w:r w:rsidRPr="00AA2D6B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 об освобождении от должности г</w:t>
      </w:r>
      <w:r w:rsidRPr="00AA2D6B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Булайского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должны быть обеспечены: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1) заблаговременное получение </w:t>
      </w:r>
      <w:r>
        <w:rPr>
          <w:color w:val="000000"/>
          <w:sz w:val="28"/>
          <w:szCs w:val="28"/>
        </w:rPr>
        <w:t xml:space="preserve">главой Булайского сельского поселения </w:t>
      </w:r>
      <w:r w:rsidRPr="00AA2D6B">
        <w:rPr>
          <w:color w:val="000000"/>
          <w:sz w:val="28"/>
          <w:szCs w:val="28"/>
        </w:rPr>
        <w:t xml:space="preserve">уведомления о дате и месте проведения соответствующего заседания </w:t>
      </w:r>
      <w:r>
        <w:rPr>
          <w:color w:val="000000"/>
          <w:sz w:val="28"/>
          <w:szCs w:val="28"/>
        </w:rPr>
        <w:t>Думы Булайского муниципального образования</w:t>
      </w:r>
      <w:r w:rsidRPr="00AA2D6B">
        <w:rPr>
          <w:color w:val="000000"/>
          <w:sz w:val="28"/>
          <w:szCs w:val="28"/>
        </w:rPr>
        <w:t>, а также ознакомление с обращением и с проектом решения об освобождении его от должности;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2) представление ему возможности дать депутатам </w:t>
      </w:r>
      <w:r>
        <w:rPr>
          <w:color w:val="000000"/>
          <w:sz w:val="28"/>
          <w:szCs w:val="28"/>
        </w:rPr>
        <w:t>Думы Булайского муниципального образования</w:t>
      </w:r>
      <w:r w:rsidRPr="00AA2D6B">
        <w:rPr>
          <w:color w:val="000000"/>
          <w:sz w:val="28"/>
          <w:szCs w:val="28"/>
        </w:rPr>
        <w:t xml:space="preserve"> объяснения по поводу обстоятельств, выдвигаемых в качестве оснований об освобождении от должности.</w:t>
      </w:r>
      <w:r>
        <w:rPr>
          <w:color w:val="000000"/>
          <w:sz w:val="28"/>
          <w:szCs w:val="28"/>
        </w:rPr>
        <w:t xml:space="preserve"> 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10. В случае, </w:t>
      </w:r>
      <w:r>
        <w:rPr>
          <w:color w:val="000000"/>
          <w:sz w:val="28"/>
          <w:szCs w:val="28"/>
        </w:rPr>
        <w:t xml:space="preserve">если глава Булайского сельского поселения </w:t>
      </w:r>
      <w:r w:rsidRPr="00AA2D6B">
        <w:rPr>
          <w:color w:val="000000"/>
          <w:sz w:val="28"/>
          <w:szCs w:val="28"/>
        </w:rPr>
        <w:t xml:space="preserve">не согласен с решением депутатов </w:t>
      </w:r>
      <w:r>
        <w:rPr>
          <w:color w:val="000000"/>
          <w:sz w:val="28"/>
          <w:szCs w:val="28"/>
        </w:rPr>
        <w:t>Думы Булайского муниципального образования</w:t>
      </w:r>
      <w:r w:rsidRPr="00AA2D6B">
        <w:rPr>
          <w:color w:val="000000"/>
          <w:sz w:val="28"/>
          <w:szCs w:val="28"/>
        </w:rPr>
        <w:t xml:space="preserve"> об его освобождении от должности, оно вправе в письменном виде изложить свое обоснованное особое мнение.</w:t>
      </w: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11. Решение депутатов </w:t>
      </w:r>
      <w:r>
        <w:rPr>
          <w:color w:val="000000"/>
          <w:sz w:val="28"/>
          <w:szCs w:val="28"/>
        </w:rPr>
        <w:t>Думы Булайского муниципального образования</w:t>
      </w:r>
      <w:r w:rsidRPr="00AA2D6B">
        <w:rPr>
          <w:color w:val="000000"/>
          <w:sz w:val="28"/>
          <w:szCs w:val="28"/>
        </w:rPr>
        <w:t xml:space="preserve"> об </w:t>
      </w:r>
      <w:r>
        <w:rPr>
          <w:color w:val="000000"/>
          <w:sz w:val="28"/>
          <w:szCs w:val="28"/>
        </w:rPr>
        <w:t xml:space="preserve">освобождении от должности главы Булайского сельского поселения </w:t>
      </w:r>
      <w:r w:rsidRPr="00AA2D6B">
        <w:rPr>
          <w:color w:val="000000"/>
          <w:sz w:val="28"/>
          <w:szCs w:val="28"/>
        </w:rPr>
        <w:t xml:space="preserve">подлежит официальному опубликованию (обнародованию) не позднее чем через пять дней со дня его принятия. 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>, если г</w:t>
      </w:r>
      <w:r w:rsidRPr="00AA2D6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Булайского сельского поселения в письменном виде изложил</w:t>
      </w:r>
      <w:r w:rsidRPr="00AA2D6B">
        <w:rPr>
          <w:color w:val="000000"/>
          <w:sz w:val="28"/>
          <w:szCs w:val="28"/>
        </w:rPr>
        <w:t xml:space="preserve"> свое обоснованное особое мнение по вопросу его освобождения от должности, оно подлежит опубликованию (обнародованию) одновременно с указанным решением </w:t>
      </w:r>
      <w:r>
        <w:rPr>
          <w:color w:val="000000"/>
          <w:sz w:val="28"/>
          <w:szCs w:val="28"/>
        </w:rPr>
        <w:t>Думы Булайского муниципального образования</w:t>
      </w:r>
      <w:r w:rsidRPr="00AA2D6B">
        <w:rPr>
          <w:color w:val="000000"/>
          <w:sz w:val="28"/>
          <w:szCs w:val="28"/>
        </w:rPr>
        <w:t>.</w:t>
      </w: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12. В случае</w:t>
      </w:r>
      <w:r>
        <w:rPr>
          <w:color w:val="000000"/>
          <w:sz w:val="28"/>
          <w:szCs w:val="28"/>
        </w:rPr>
        <w:t>,</w:t>
      </w:r>
      <w:r w:rsidRPr="00AA2D6B">
        <w:rPr>
          <w:color w:val="000000"/>
          <w:sz w:val="28"/>
          <w:szCs w:val="28"/>
        </w:rPr>
        <w:t xml:space="preserve"> если инициатив</w:t>
      </w:r>
      <w:r>
        <w:rPr>
          <w:color w:val="000000"/>
          <w:sz w:val="28"/>
          <w:szCs w:val="28"/>
        </w:rPr>
        <w:t>а об освобождении от должности главы Булайского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доверия, изложенная в обращении, была отклонена </w:t>
      </w:r>
      <w:r>
        <w:rPr>
          <w:color w:val="000000"/>
          <w:sz w:val="28"/>
          <w:szCs w:val="28"/>
        </w:rPr>
        <w:t>Думой Булайского муниципального образования</w:t>
      </w:r>
      <w:r w:rsidRPr="00AA2D6B">
        <w:rPr>
          <w:color w:val="000000"/>
          <w:sz w:val="28"/>
          <w:szCs w:val="28"/>
        </w:rPr>
        <w:t xml:space="preserve">, вопрос об </w:t>
      </w:r>
      <w:r>
        <w:rPr>
          <w:color w:val="000000"/>
          <w:sz w:val="28"/>
          <w:szCs w:val="28"/>
        </w:rPr>
        <w:t>освобождении от должности главы Булайского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может быть вынесен по тому же основанию на повторное рассмотрение </w:t>
      </w:r>
      <w:r>
        <w:rPr>
          <w:color w:val="000000"/>
          <w:sz w:val="28"/>
          <w:szCs w:val="28"/>
        </w:rPr>
        <w:t>Думы Булайского муниципального образования</w:t>
      </w:r>
      <w:r w:rsidRPr="00AA2D6B">
        <w:rPr>
          <w:color w:val="000000"/>
          <w:sz w:val="28"/>
          <w:szCs w:val="28"/>
        </w:rPr>
        <w:t xml:space="preserve"> не ранее чем через два месяца со дня проведения заседания </w:t>
      </w:r>
      <w:r>
        <w:rPr>
          <w:color w:val="000000"/>
          <w:sz w:val="28"/>
          <w:szCs w:val="28"/>
        </w:rPr>
        <w:t>Думы Булайского муниципального образования</w:t>
      </w:r>
      <w:r w:rsidRPr="00AA2D6B">
        <w:rPr>
          <w:color w:val="000000"/>
          <w:sz w:val="28"/>
          <w:szCs w:val="28"/>
        </w:rPr>
        <w:t>, на котором рассматривался указанный вопрос.</w:t>
      </w: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</w:p>
    <w:p w:rsidR="00356136" w:rsidRDefault="00356136" w:rsidP="002512AE">
      <w:pPr>
        <w:jc w:val="both"/>
        <w:rPr>
          <w:sz w:val="28"/>
          <w:szCs w:val="28"/>
        </w:rPr>
      </w:pPr>
    </w:p>
    <w:p w:rsidR="00356136" w:rsidRDefault="00356136" w:rsidP="002512AE">
      <w:pPr>
        <w:jc w:val="both"/>
        <w:rPr>
          <w:sz w:val="28"/>
          <w:szCs w:val="28"/>
        </w:rPr>
      </w:pPr>
      <w:r w:rsidRPr="007C5182">
        <w:rPr>
          <w:sz w:val="28"/>
          <w:szCs w:val="28"/>
        </w:rPr>
        <w:t xml:space="preserve">И.о. главы Булайского </w:t>
      </w:r>
    </w:p>
    <w:p w:rsidR="00356136" w:rsidRDefault="00356136" w:rsidP="002512AE">
      <w:pPr>
        <w:rPr>
          <w:sz w:val="28"/>
          <w:szCs w:val="28"/>
        </w:rPr>
      </w:pPr>
      <w:r w:rsidRPr="007C5182">
        <w:rPr>
          <w:sz w:val="28"/>
          <w:szCs w:val="28"/>
        </w:rPr>
        <w:t>муниципального образования</w:t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C5182">
        <w:rPr>
          <w:sz w:val="28"/>
          <w:szCs w:val="28"/>
        </w:rPr>
        <w:t>А.А. Бельков</w:t>
      </w:r>
      <w:r w:rsidRPr="00B436E1">
        <w:rPr>
          <w:sz w:val="28"/>
          <w:szCs w:val="28"/>
        </w:rPr>
        <w:t xml:space="preserve"> </w:t>
      </w:r>
    </w:p>
    <w:p w:rsidR="00356136" w:rsidRPr="00003607" w:rsidRDefault="00356136" w:rsidP="002512AE">
      <w:pPr>
        <w:rPr>
          <w:sz w:val="28"/>
          <w:szCs w:val="28"/>
        </w:rPr>
      </w:pPr>
    </w:p>
    <w:p w:rsidR="00356136" w:rsidRPr="00003607" w:rsidRDefault="00356136" w:rsidP="002512AE">
      <w:pPr>
        <w:rPr>
          <w:sz w:val="28"/>
          <w:szCs w:val="28"/>
        </w:rPr>
      </w:pP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</w:p>
    <w:p w:rsidR="00356136" w:rsidRPr="00003607" w:rsidRDefault="00356136" w:rsidP="00003607">
      <w:pPr>
        <w:rPr>
          <w:sz w:val="28"/>
          <w:szCs w:val="28"/>
        </w:rPr>
      </w:pPr>
    </w:p>
    <w:sectPr w:rsidR="00356136" w:rsidRPr="00003607" w:rsidSect="0088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E96"/>
    <w:multiLevelType w:val="hybridMultilevel"/>
    <w:tmpl w:val="907EA5D0"/>
    <w:lvl w:ilvl="0" w:tplc="BC687B16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1324F"/>
    <w:multiLevelType w:val="multilevel"/>
    <w:tmpl w:val="156415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C88489B"/>
    <w:multiLevelType w:val="hybridMultilevel"/>
    <w:tmpl w:val="CFE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3E6"/>
    <w:rsid w:val="00003607"/>
    <w:rsid w:val="000969A5"/>
    <w:rsid w:val="00170946"/>
    <w:rsid w:val="002512AE"/>
    <w:rsid w:val="00274ECF"/>
    <w:rsid w:val="00291619"/>
    <w:rsid w:val="002C07F8"/>
    <w:rsid w:val="00356136"/>
    <w:rsid w:val="00466099"/>
    <w:rsid w:val="00520A49"/>
    <w:rsid w:val="00527901"/>
    <w:rsid w:val="005A42FA"/>
    <w:rsid w:val="005C7061"/>
    <w:rsid w:val="005D272B"/>
    <w:rsid w:val="005E29AB"/>
    <w:rsid w:val="005E691F"/>
    <w:rsid w:val="00602697"/>
    <w:rsid w:val="0067456B"/>
    <w:rsid w:val="007C5182"/>
    <w:rsid w:val="008226CE"/>
    <w:rsid w:val="00832AE6"/>
    <w:rsid w:val="00887619"/>
    <w:rsid w:val="008B0CC4"/>
    <w:rsid w:val="009678FD"/>
    <w:rsid w:val="009B7285"/>
    <w:rsid w:val="009D6B72"/>
    <w:rsid w:val="00A54DD0"/>
    <w:rsid w:val="00AA2D6B"/>
    <w:rsid w:val="00AE529C"/>
    <w:rsid w:val="00B361E1"/>
    <w:rsid w:val="00B436E1"/>
    <w:rsid w:val="00C62A65"/>
    <w:rsid w:val="00CE2535"/>
    <w:rsid w:val="00D05739"/>
    <w:rsid w:val="00DD1453"/>
    <w:rsid w:val="00E613C1"/>
    <w:rsid w:val="00E71551"/>
    <w:rsid w:val="00E753E6"/>
    <w:rsid w:val="00ED3228"/>
    <w:rsid w:val="00ED4810"/>
    <w:rsid w:val="00F7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53E6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3E6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3E6"/>
    <w:rPr>
      <w:rFonts w:ascii="Arial" w:hAnsi="Arial" w:cs="Arial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53E6"/>
    <w:rPr>
      <w:rFonts w:ascii="Arial" w:hAnsi="Arial" w:cs="Arial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62A65"/>
    <w:pPr>
      <w:ind w:left="720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00360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36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C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9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13" Type="http://schemas.openxmlformats.org/officeDocument/2006/relationships/hyperlink" Target="consultantplus://offline/ref=BBF3607DCE0A85E8C71E961E827B1F8F5B9A22011C6E4FF3DDA3830012E83089F827B6DCCBw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3607DCE0A85E8C71E961E827B1F8F5B9A22011C6E4FF3DDA3830012E83089F827B6DCCBwCH" TargetMode="External"/><Relationship Id="rId12" Type="http://schemas.openxmlformats.org/officeDocument/2006/relationships/hyperlink" Target="http://botalovo.ru/dok/dok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1s8V6L" TargetMode="External"/><Relationship Id="rId11" Type="http://schemas.openxmlformats.org/officeDocument/2006/relationships/hyperlink" Target="consultantplus://offline/ref=BBF3607DCE0A85E8C71E961E827B1F8F5B9A22011C6E4FF3DDA3830012E83089F827B6DCCBwCH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15" Type="http://schemas.openxmlformats.org/officeDocument/2006/relationships/hyperlink" Target="http://botalovo.ru/dok/dok58" TargetMode="External"/><Relationship Id="rId10" Type="http://schemas.openxmlformats.org/officeDocument/2006/relationships/hyperlink" Target="consultantplus://offline/ref=BBF3607DCE0A85E8C71E961E827B1F8F5B9D2E001E664FF3DDA3830012E83089F827B6DBB5CBw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5869ED3B036C258FA5F8A4B245E2A3A7168F69A0BA419F81EF1CC1A8A4F7F01F0871Es8oEM" TargetMode="External"/><Relationship Id="rId14" Type="http://schemas.openxmlformats.org/officeDocument/2006/relationships/hyperlink" Target="consultantplus://offline/ref=BBF3607DCE0A85E8C71E961E827B1F8F5B9A22011C6E4FF3DDA3830012E83089F827B6DCCBw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9</Pages>
  <Words>2355</Words>
  <Characters>13429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Ермаков</cp:lastModifiedBy>
  <cp:revision>4</cp:revision>
  <cp:lastPrinted>2013-12-20T05:55:00Z</cp:lastPrinted>
  <dcterms:created xsi:type="dcterms:W3CDTF">2013-12-19T06:41:00Z</dcterms:created>
  <dcterms:modified xsi:type="dcterms:W3CDTF">2013-12-20T05:57:00Z</dcterms:modified>
</cp:coreProperties>
</file>